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7T00:00:00Z">
          <w:dateFormat w:val="M/d/yyyy"/>
          <w:lid w:val="en-US"/>
          <w:storeMappedDataAs w:val="dateTime"/>
          <w:calendar w:val="gregorian"/>
        </w:date>
      </w:sdtPr>
      <w:sdtEndPr/>
      <w:sdtContent>
        <w:p w:rsidR="00397F62" w:rsidRPr="00891DED" w:rsidRDefault="00E627B3" w:rsidP="0046071E">
          <w:pPr>
            <w:pStyle w:val="Heading1"/>
            <w:rPr>
              <w:b w:val="0"/>
              <w:sz w:val="20"/>
              <w:szCs w:val="20"/>
            </w:rPr>
          </w:pPr>
          <w:r>
            <w:rPr>
              <w:b w:val="0"/>
              <w:sz w:val="20"/>
              <w:szCs w:val="20"/>
              <w:lang w:val="en-US"/>
            </w:rPr>
            <w:t>7/27/2020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E2682C">
        <w:t>11 September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1857F1" w:rsidRPr="001857F1">
        <w:t>Introduction to Physics</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1857F1" w:rsidRPr="001857F1">
        <w:t>PHYS 1103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1857F1" w:rsidRPr="001857F1">
        <w:t>PHYS 110</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E2682C">
        <w:fldChar w:fldCharType="begin">
          <w:ffData>
            <w:name w:val="Text27"/>
            <w:enabled/>
            <w:calcOnExit w:val="0"/>
            <w:textInput>
              <w:maxLength w:val="30"/>
            </w:textInput>
          </w:ffData>
        </w:fldChar>
      </w:r>
      <w:bookmarkStart w:id="4" w:name="Text27"/>
      <w:r w:rsidR="00212958" w:rsidRPr="00E2682C">
        <w:instrText xml:space="preserve"> FORMTEXT </w:instrText>
      </w:r>
      <w:r w:rsidR="00212958" w:rsidRPr="00E2682C">
        <w:fldChar w:fldCharType="separate"/>
      </w:r>
      <w:r w:rsidR="001857F1" w:rsidRPr="00E2682C">
        <w:t>3</w:t>
      </w:r>
      <w:r w:rsidR="00212958" w:rsidRPr="00E2682C">
        <w:fldChar w:fldCharType="end"/>
      </w:r>
      <w:bookmarkEnd w:id="4"/>
      <w:r w:rsidR="008F0C88" w:rsidRPr="00E2682C">
        <w:t>-</w:t>
      </w:r>
      <w:r w:rsidR="008F0C88" w:rsidRPr="00E2682C">
        <w:fldChar w:fldCharType="begin">
          <w:ffData>
            <w:name w:val="Text33"/>
            <w:enabled/>
            <w:calcOnExit w:val="0"/>
            <w:textInput/>
          </w:ffData>
        </w:fldChar>
      </w:r>
      <w:bookmarkStart w:id="5" w:name="Text33"/>
      <w:r w:rsidR="008F0C88" w:rsidRPr="00E2682C">
        <w:instrText xml:space="preserve"> FORMTEXT </w:instrText>
      </w:r>
      <w:r w:rsidR="008F0C88" w:rsidRPr="00E2682C">
        <w:fldChar w:fldCharType="separate"/>
      </w:r>
      <w:r w:rsidR="001857F1" w:rsidRPr="00E2682C">
        <w:t>0</w:t>
      </w:r>
      <w:r w:rsidR="008F0C88" w:rsidRPr="00E2682C">
        <w:fldChar w:fldCharType="end"/>
      </w:r>
      <w:bookmarkEnd w:id="5"/>
      <w:r w:rsidR="008F0C88" w:rsidRPr="00E2682C">
        <w:t>-</w:t>
      </w:r>
      <w:r w:rsidR="008F0C88" w:rsidRPr="00E2682C">
        <w:fldChar w:fldCharType="begin">
          <w:ffData>
            <w:name w:val="Text34"/>
            <w:enabled/>
            <w:calcOnExit w:val="0"/>
            <w:textInput/>
          </w:ffData>
        </w:fldChar>
      </w:r>
      <w:bookmarkStart w:id="6" w:name="Text34"/>
      <w:r w:rsidR="008F0C88" w:rsidRPr="00E2682C">
        <w:instrText xml:space="preserve"> FORMTEXT </w:instrText>
      </w:r>
      <w:r w:rsidR="008F0C88" w:rsidRPr="00E2682C">
        <w:fldChar w:fldCharType="separate"/>
      </w:r>
      <w:r w:rsidR="001857F1" w:rsidRPr="00E2682C">
        <w:t>3</w:t>
      </w:r>
      <w:r w:rsidR="008F0C88" w:rsidRPr="00E2682C">
        <w:fldChar w:fldCharType="end"/>
      </w:r>
      <w:bookmarkEnd w:id="6"/>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E2682C">
        <w:fldChar w:fldCharType="begin">
          <w:ffData>
            <w:name w:val="Text27"/>
            <w:enabled/>
            <w:calcOnExit w:val="0"/>
            <w:textInput>
              <w:maxLength w:val="30"/>
            </w:textInput>
          </w:ffData>
        </w:fldChar>
      </w:r>
      <w:r w:rsidRPr="00E2682C">
        <w:instrText xml:space="preserve"> FORMTEXT </w:instrText>
      </w:r>
      <w:r w:rsidRPr="00E2682C">
        <w:fldChar w:fldCharType="separate"/>
      </w:r>
      <w:r w:rsidR="00E627B3" w:rsidRPr="00E2682C">
        <w:t>45</w:t>
      </w:r>
      <w:r w:rsidRPr="00E2682C">
        <w:fldChar w:fldCharType="end"/>
      </w:r>
      <w:r w:rsidRPr="00E2682C">
        <w:t>-</w:t>
      </w:r>
      <w:r w:rsidRPr="00E2682C">
        <w:fldChar w:fldCharType="begin">
          <w:ffData>
            <w:name w:val="Text35"/>
            <w:enabled/>
            <w:calcOnExit w:val="0"/>
            <w:textInput/>
          </w:ffData>
        </w:fldChar>
      </w:r>
      <w:bookmarkStart w:id="8" w:name="Text35"/>
      <w:r w:rsidRPr="00E2682C">
        <w:instrText xml:space="preserve"> FORMTEXT </w:instrText>
      </w:r>
      <w:r w:rsidRPr="00E2682C">
        <w:fldChar w:fldCharType="separate"/>
      </w:r>
      <w:r w:rsidR="00E627B3" w:rsidRPr="00E2682C">
        <w:t>0</w:t>
      </w:r>
      <w:r w:rsidRPr="00E2682C">
        <w:fldChar w:fldCharType="end"/>
      </w:r>
      <w:bookmarkEnd w:id="8"/>
      <w:r w:rsidRPr="00E2682C">
        <w:t>-</w:t>
      </w:r>
      <w:r w:rsidRPr="00E2682C">
        <w:fldChar w:fldCharType="begin">
          <w:ffData>
            <w:name w:val="Text36"/>
            <w:enabled/>
            <w:calcOnExit w:val="0"/>
            <w:textInput/>
          </w:ffData>
        </w:fldChar>
      </w:r>
      <w:bookmarkStart w:id="9" w:name="Text36"/>
      <w:r w:rsidRPr="00E2682C">
        <w:instrText xml:space="preserve"> FORMTEXT </w:instrText>
      </w:r>
      <w:r w:rsidRPr="00E2682C">
        <w:fldChar w:fldCharType="separate"/>
      </w:r>
      <w:r w:rsidR="00E627B3" w:rsidRPr="00E2682C">
        <w:t>45</w:t>
      </w:r>
      <w:r w:rsidRPr="00E2682C">
        <w:fldChar w:fldCharType="end"/>
      </w:r>
      <w:bookmarkEnd w:id="9"/>
      <w:bookmarkEnd w:id="7"/>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DD6077">
        <w:rPr>
          <w:u w:val="single"/>
        </w:rPr>
        <w:t> </w:t>
      </w:r>
      <w:r w:rsidR="00DD6077">
        <w:rPr>
          <w:u w:val="single"/>
        </w:rPr>
        <w:t> </w:t>
      </w:r>
      <w:r w:rsidR="00DD6077">
        <w:rPr>
          <w:u w:val="single"/>
        </w:rPr>
        <w:t> </w:t>
      </w:r>
      <w:r w:rsidR="00DD6077">
        <w:rPr>
          <w:u w:val="single"/>
        </w:rPr>
        <w:t> </w:t>
      </w:r>
      <w:r w:rsidR="00DD6077">
        <w:rPr>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1857F1" w:rsidRPr="001857F1">
        <w:t>40.0801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1857F1" w:rsidRPr="001857F1">
        <w:t>Provides an introduction to calculus-based physics. Introduces the principles of classical mechanics based on Newton’s laws of motion. Covers kinematics, dynamics, scientific terminology, measurement, and problem solving using basic calculus.  Intended for engineering and physical science majors.</w:t>
      </w:r>
      <w:r>
        <w:fldChar w:fldCharType="end"/>
      </w:r>
      <w:bookmarkEnd w:id="12"/>
    </w:p>
    <w:p w:rsidR="00860938" w:rsidRDefault="00860938" w:rsidP="007E4F12"/>
    <w:p w:rsidR="00860938" w:rsidRPr="000E047A" w:rsidRDefault="00860938" w:rsidP="00E627B3">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1857F1" w:rsidRPr="001857F1">
        <w:t>MATH 1223 (or MATH 111) or MATH 1235 (or MATH 120) with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1857F1" w:rsidRPr="001857F1">
        <w:t>MATH 2115</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1857F1" w:rsidRPr="001857F1">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1857F1" w:rsidRPr="001857F1">
        <w:t>Describe physics as a natural science and demonstrate the relevance of physics to everyday life.</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1857F1" w:rsidRPr="001857F1">
        <w:t>Demonstrate knowledge of physics concepts in the  areas of  kinematics, Newton’s laws of motion, rotations and uniform circular motion, work and energy, and energy conservation.</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1857F1" w:rsidRPr="001857F1">
        <w:t>Apply principles of classic mechanics to solve scientific problems using proper scientific units and significant figures.</w:t>
      </w:r>
      <w:r>
        <w:fldChar w:fldCharType="end"/>
      </w:r>
      <w:bookmarkEnd w:id="18"/>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E627B3" w:rsidRDefault="00381372" w:rsidP="00750D54">
      <w:pPr>
        <w:pStyle w:val="ListParagraph"/>
        <w:ind w:left="0"/>
        <w:rPr>
          <w:rFonts w:ascii="Times New Roman" w:hAnsi="Times New Roman" w:cs="Times New Roman"/>
        </w:rPr>
      </w:pPr>
      <w:r w:rsidRPr="00E627B3">
        <w:rPr>
          <w:rFonts w:ascii="Times New Roman" w:hAnsi="Times New Roman" w:cs="Times New Roman"/>
        </w:rPr>
        <w:lastRenderedPageBreak/>
        <w:fldChar w:fldCharType="begin">
          <w:ffData>
            <w:name w:val="Text21"/>
            <w:enabled/>
            <w:calcOnExit w:val="0"/>
            <w:textInput/>
          </w:ffData>
        </w:fldChar>
      </w:r>
      <w:bookmarkStart w:id="19" w:name="Text21"/>
      <w:r w:rsidRPr="00E627B3">
        <w:rPr>
          <w:rFonts w:ascii="Times New Roman" w:hAnsi="Times New Roman" w:cs="Times New Roman"/>
        </w:rPr>
        <w:instrText xml:space="preserve"> FORMTEXT </w:instrText>
      </w:r>
      <w:r w:rsidRPr="00E627B3">
        <w:rPr>
          <w:rFonts w:ascii="Times New Roman" w:hAnsi="Times New Roman" w:cs="Times New Roman"/>
        </w:rPr>
      </w:r>
      <w:r w:rsidRPr="00E627B3">
        <w:rPr>
          <w:rFonts w:ascii="Times New Roman" w:hAnsi="Times New Roman" w:cs="Times New Roman"/>
        </w:rPr>
        <w:fldChar w:fldCharType="separate"/>
      </w:r>
      <w:r w:rsidR="00232F36" w:rsidRPr="00E627B3">
        <w:rPr>
          <w:rFonts w:ascii="Times New Roman" w:hAnsi="Times New Roman" w:cs="Times New Roman"/>
        </w:rPr>
        <w:t>Apply scientific concepts to explain the physical world. (General Education Competency</w:t>
      </w:r>
      <w:r w:rsidR="00E627B3">
        <w:rPr>
          <w:rFonts w:ascii="Times New Roman" w:hAnsi="Times New Roman" w:cs="Times New Roman"/>
        </w:rPr>
        <w:t>:</w:t>
      </w:r>
      <w:r w:rsidR="00232F36" w:rsidRPr="00E627B3">
        <w:rPr>
          <w:rFonts w:ascii="Times New Roman" w:hAnsi="Times New Roman" w:cs="Times New Roman"/>
        </w:rPr>
        <w:t xml:space="preserve">  Scientific Reasoning)</w:t>
      </w:r>
      <w:r w:rsidRPr="00E627B3">
        <w:rPr>
          <w:rFonts w:ascii="Times New Roman" w:hAnsi="Times New Roman" w:cs="Times New Roman"/>
        </w:rP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9F65FD" w:rsidRPr="009F65FD">
        <w:t>Administration of unit exams during the semester and a comprehensive final exam at the end of the semester.</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9F65FD" w:rsidRPr="009F65FD">
        <w:t>Instructor-designed assignments including, but not limited to, written and oral assignments, projects, homework, and quizzes.  All assignments will be graded using an instructor-designed rubric.</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9241D6" w:rsidRPr="009241D6" w:rsidRDefault="00594256" w:rsidP="009241D6">
      <w:r>
        <w:fldChar w:fldCharType="begin">
          <w:ffData>
            <w:name w:val="Text1"/>
            <w:enabled/>
            <w:calcOnExit w:val="0"/>
            <w:textInput/>
          </w:ffData>
        </w:fldChar>
      </w:r>
      <w:bookmarkStart w:id="22" w:name="Text1"/>
      <w:r>
        <w:instrText xml:space="preserve"> FORMTEXT </w:instrText>
      </w:r>
      <w:r>
        <w:fldChar w:fldCharType="separate"/>
      </w:r>
      <w:r w:rsidR="009241D6" w:rsidRPr="009241D6">
        <w:t>I.</w:t>
      </w:r>
      <w:r w:rsidR="009241D6" w:rsidRPr="009241D6">
        <w:tab/>
        <w:t>Introduction to Classical Mechanics</w:t>
      </w:r>
    </w:p>
    <w:p w:rsidR="009241D6" w:rsidRPr="009241D6" w:rsidRDefault="009241D6" w:rsidP="00E627B3">
      <w:pPr>
        <w:ind w:left="720" w:hanging="360"/>
      </w:pPr>
      <w:r w:rsidRPr="009241D6">
        <w:t>A.</w:t>
      </w:r>
      <w:r w:rsidRPr="009241D6">
        <w:tab/>
        <w:t>Physics as a Natural Science</w:t>
      </w:r>
    </w:p>
    <w:p w:rsidR="009241D6" w:rsidRPr="009241D6" w:rsidRDefault="009241D6" w:rsidP="00E627B3">
      <w:pPr>
        <w:ind w:left="720" w:hanging="360"/>
      </w:pPr>
      <w:r w:rsidRPr="009241D6">
        <w:t>B.</w:t>
      </w:r>
      <w:r w:rsidRPr="009241D6">
        <w:tab/>
        <w:t>Scientific Method</w:t>
      </w:r>
    </w:p>
    <w:p w:rsidR="009241D6" w:rsidRPr="009241D6" w:rsidRDefault="009241D6" w:rsidP="00E627B3">
      <w:pPr>
        <w:ind w:left="720" w:hanging="360"/>
      </w:pPr>
      <w:r w:rsidRPr="009241D6">
        <w:t>C.</w:t>
      </w:r>
      <w:r w:rsidRPr="009241D6">
        <w:tab/>
        <w:t>Measurement, units and significant digits</w:t>
      </w:r>
    </w:p>
    <w:p w:rsidR="009241D6" w:rsidRPr="009241D6" w:rsidRDefault="009241D6" w:rsidP="009241D6"/>
    <w:p w:rsidR="009241D6" w:rsidRPr="009241D6" w:rsidRDefault="009241D6" w:rsidP="009241D6">
      <w:r w:rsidRPr="009241D6">
        <w:t>II.</w:t>
      </w:r>
      <w:r w:rsidRPr="009241D6">
        <w:tab/>
        <w:t>Kinematics</w:t>
      </w:r>
    </w:p>
    <w:p w:rsidR="009241D6" w:rsidRPr="009241D6" w:rsidRDefault="009241D6" w:rsidP="00E627B3">
      <w:pPr>
        <w:ind w:left="720" w:hanging="360"/>
      </w:pPr>
      <w:r w:rsidRPr="009241D6">
        <w:t>A.</w:t>
      </w:r>
      <w:r w:rsidRPr="009241D6">
        <w:tab/>
        <w:t>Vectors and vector operations</w:t>
      </w:r>
    </w:p>
    <w:p w:rsidR="009241D6" w:rsidRPr="009241D6" w:rsidRDefault="009241D6" w:rsidP="00E627B3">
      <w:pPr>
        <w:ind w:left="720" w:hanging="360"/>
      </w:pPr>
      <w:r w:rsidRPr="009241D6">
        <w:t>B.</w:t>
      </w:r>
      <w:r w:rsidRPr="009241D6">
        <w:tab/>
        <w:t>Motion in 1- dimension to include displacement, velocity and acceleration</w:t>
      </w:r>
    </w:p>
    <w:p w:rsidR="009241D6" w:rsidRPr="009241D6" w:rsidRDefault="009241D6" w:rsidP="00E627B3">
      <w:pPr>
        <w:ind w:left="720" w:hanging="360"/>
      </w:pPr>
      <w:r w:rsidRPr="009241D6">
        <w:t>C.</w:t>
      </w:r>
      <w:r w:rsidRPr="009241D6">
        <w:tab/>
        <w:t>Motion in 3 dimensions</w:t>
      </w:r>
    </w:p>
    <w:p w:rsidR="009241D6" w:rsidRPr="009241D6" w:rsidRDefault="009241D6" w:rsidP="009241D6"/>
    <w:p w:rsidR="009241D6" w:rsidRPr="009241D6" w:rsidRDefault="009241D6" w:rsidP="009241D6">
      <w:r w:rsidRPr="009241D6">
        <w:t>III.</w:t>
      </w:r>
      <w:r w:rsidRPr="009241D6">
        <w:tab/>
        <w:t>Newton’s Laws of Motion</w:t>
      </w:r>
    </w:p>
    <w:p w:rsidR="009241D6" w:rsidRPr="009241D6" w:rsidRDefault="009241D6" w:rsidP="00E627B3">
      <w:pPr>
        <w:ind w:left="720" w:hanging="360"/>
      </w:pPr>
      <w:r w:rsidRPr="009241D6">
        <w:t>A.</w:t>
      </w:r>
      <w:r w:rsidRPr="009241D6">
        <w:tab/>
        <w:t>Tension, Normal Force and Friction</w:t>
      </w:r>
    </w:p>
    <w:p w:rsidR="009241D6" w:rsidRPr="009241D6" w:rsidRDefault="009241D6" w:rsidP="00E627B3">
      <w:pPr>
        <w:ind w:left="720" w:hanging="360"/>
      </w:pPr>
      <w:r w:rsidRPr="009241D6">
        <w:t>B.</w:t>
      </w:r>
      <w:r w:rsidRPr="009241D6">
        <w:tab/>
        <w:t>Applications of Newton’s Laws</w:t>
      </w:r>
    </w:p>
    <w:p w:rsidR="009241D6" w:rsidRPr="009241D6" w:rsidRDefault="009241D6" w:rsidP="009241D6"/>
    <w:p w:rsidR="009241D6" w:rsidRPr="009241D6" w:rsidRDefault="009241D6" w:rsidP="009241D6">
      <w:r w:rsidRPr="009241D6">
        <w:t>IV.</w:t>
      </w:r>
      <w:r w:rsidRPr="009241D6">
        <w:tab/>
        <w:t>Rotations and Uniform Circular Motion</w:t>
      </w:r>
    </w:p>
    <w:p w:rsidR="009241D6" w:rsidRPr="009241D6" w:rsidRDefault="009241D6" w:rsidP="009241D6"/>
    <w:p w:rsidR="009241D6" w:rsidRPr="009241D6" w:rsidRDefault="009241D6" w:rsidP="009241D6">
      <w:r w:rsidRPr="009241D6">
        <w:t>III.</w:t>
      </w:r>
      <w:r w:rsidRPr="009241D6">
        <w:tab/>
        <w:t xml:space="preserve">Work and Energy </w:t>
      </w:r>
    </w:p>
    <w:p w:rsidR="009241D6" w:rsidRPr="009241D6" w:rsidRDefault="009241D6" w:rsidP="00E627B3">
      <w:pPr>
        <w:ind w:left="720" w:hanging="360"/>
      </w:pPr>
      <w:r w:rsidRPr="009241D6">
        <w:t>A.</w:t>
      </w:r>
      <w:r w:rsidRPr="009241D6">
        <w:tab/>
        <w:t>Work and kinetic energy</w:t>
      </w:r>
    </w:p>
    <w:p w:rsidR="009241D6" w:rsidRPr="009241D6" w:rsidRDefault="009241D6" w:rsidP="00E627B3">
      <w:pPr>
        <w:ind w:left="720" w:hanging="360"/>
      </w:pPr>
      <w:r w:rsidRPr="009241D6">
        <w:t>B.</w:t>
      </w:r>
      <w:r w:rsidRPr="009241D6">
        <w:tab/>
        <w:t>Potential energy and applications of energy conservation</w:t>
      </w:r>
    </w:p>
    <w:p w:rsidR="00594256" w:rsidRDefault="00594256" w:rsidP="00505C66">
      <w:r>
        <w:fldChar w:fldCharType="end"/>
      </w:r>
      <w:bookmarkEnd w:id="22"/>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682C">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cfGGfZ2OV7y839J6eKLpDX4d+URwvXnd1QSnEElSyeXRGjRYn3l7jKQTXb6trA3K1YRN0Cj9F5dF6bRomDJn8g==" w:salt="3Hx0GMNEiMpDasUtNwHqI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857F1"/>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2F36"/>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F1DBE"/>
    <w:rsid w:val="004F6A3F"/>
    <w:rsid w:val="0050571D"/>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22265"/>
    <w:rsid w:val="009241D6"/>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5FD"/>
    <w:rsid w:val="009F6D23"/>
    <w:rsid w:val="00A0233E"/>
    <w:rsid w:val="00A1302E"/>
    <w:rsid w:val="00A21957"/>
    <w:rsid w:val="00A31B78"/>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A2046"/>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682C"/>
    <w:rsid w:val="00E2704B"/>
    <w:rsid w:val="00E316F5"/>
    <w:rsid w:val="00E31769"/>
    <w:rsid w:val="00E321A2"/>
    <w:rsid w:val="00E411CB"/>
    <w:rsid w:val="00E41D5A"/>
    <w:rsid w:val="00E4771A"/>
    <w:rsid w:val="00E47890"/>
    <w:rsid w:val="00E574AC"/>
    <w:rsid w:val="00E627B3"/>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3F1047"/>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BC1C076-29C6-42F7-9F2D-B17252A90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12</TotalTime>
  <Pages>3</Pages>
  <Words>665</Words>
  <Characters>4177</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2020-07-20T17:57:00Z</dcterms:created>
  <dcterms:modified xsi:type="dcterms:W3CDTF">2020-09-11T22:47:00Z</dcterms:modified>
</cp:coreProperties>
</file>